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EE4DFA" w:rsidTr="00EE4DFA">
        <w:trPr>
          <w:trHeight w:val="1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A" w:rsidRDefault="00EE4DFA" w:rsidP="00556173">
            <w:pPr>
              <w:spacing w:before="120" w:after="120"/>
              <w:jc w:val="center"/>
              <w:rPr>
                <w:b/>
                <w:bCs/>
                <w:iCs/>
              </w:rPr>
            </w:pPr>
            <w:r w:rsidRPr="000960CB">
              <w:rPr>
                <w:b/>
                <w:bCs/>
                <w:iCs/>
                <w:sz w:val="32"/>
              </w:rPr>
              <w:t>BEVALLÁS</w:t>
            </w:r>
            <w:r w:rsidRPr="000960CB">
              <w:rPr>
                <w:b/>
                <w:bCs/>
                <w:iCs/>
              </w:rPr>
              <w:br/>
              <w:t>a helyi iparűzési adóról ideiglenes jellegű iparűzési tevékenység esetén</w:t>
            </w:r>
            <w:r w:rsidR="009722C0">
              <w:rPr>
                <w:b/>
                <w:bCs/>
                <w:iCs/>
              </w:rPr>
              <w:br/>
            </w:r>
            <w:r w:rsidR="00E54199">
              <w:rPr>
                <w:b/>
                <w:bCs/>
                <w:iCs/>
              </w:rPr>
              <w:t>Vaskút</w:t>
            </w:r>
            <w:r w:rsidRPr="000960CB">
              <w:rPr>
                <w:b/>
                <w:bCs/>
                <w:iCs/>
              </w:rPr>
              <w:t xml:space="preserve"> illetékességi területén folytatott tevékenység utáni adókötelezettségről</w:t>
            </w:r>
          </w:p>
          <w:p w:rsidR="00556173" w:rsidRPr="00556173" w:rsidRDefault="00556173" w:rsidP="00556173">
            <w:pPr>
              <w:spacing w:before="120" w:after="120"/>
              <w:jc w:val="center"/>
              <w:rPr>
                <w:bCs/>
                <w:i/>
                <w:sz w:val="20"/>
                <w:szCs w:val="20"/>
              </w:rPr>
            </w:pPr>
            <w:r w:rsidRPr="00556173">
              <w:rPr>
                <w:bCs/>
                <w:i/>
                <w:iCs/>
                <w:sz w:val="20"/>
                <w:szCs w:val="20"/>
              </w:rPr>
              <w:t>(Benyújtandó a tevékenységvégzés helye szerinti települési önkormányzat adóhatóságához.)</w:t>
            </w:r>
          </w:p>
        </w:tc>
      </w:tr>
    </w:tbl>
    <w:p w:rsidR="006B5A62" w:rsidRPr="00EE4DFA" w:rsidRDefault="006B5A62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EE4DFA" w:rsidTr="00EE4DFA">
        <w:trPr>
          <w:trHeight w:val="1232"/>
        </w:trPr>
        <w:tc>
          <w:tcPr>
            <w:tcW w:w="500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I. Tevékenység jellege</w:t>
            </w:r>
          </w:p>
          <w:p w:rsidR="00EE4DFA" w:rsidRPr="000960CB" w:rsidRDefault="00EE4DFA" w:rsidP="00EE4D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ind w:left="884" w:hanging="221"/>
              <w:textAlignment w:val="baseline"/>
            </w:pPr>
            <w:r>
              <w:t xml:space="preserve">1. </w:t>
            </w:r>
            <w:r w:rsidRPr="000960CB">
              <w:t>Építőipari, természeti erőforrás feltárás, kutatás</w:t>
            </w:r>
          </w:p>
          <w:p w:rsidR="00EE4DFA" w:rsidRPr="00EE4DFA" w:rsidRDefault="00EE4DFA" w:rsidP="00EE4D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0"/>
              <w:ind w:left="880" w:hanging="219"/>
              <w:textAlignment w:val="baseline"/>
              <w:rPr>
                <w:bCs/>
                <w:iCs/>
                <w:szCs w:val="16"/>
              </w:rPr>
            </w:pPr>
            <w:r w:rsidRPr="000960CB">
              <w:t>2</w:t>
            </w:r>
            <w:r>
              <w:t>.</w:t>
            </w:r>
            <w:r w:rsidR="0074728E">
              <w:t xml:space="preserve"> </w:t>
            </w:r>
            <w:bookmarkStart w:id="0" w:name="_GoBack"/>
            <w:bookmarkEnd w:id="0"/>
            <w:proofErr w:type="gramStart"/>
            <w:r w:rsidRPr="000960CB">
              <w:t>Egyéb:_</w:t>
            </w:r>
            <w:proofErr w:type="gramEnd"/>
            <w:r w:rsidRPr="000960CB">
              <w:t>______________________</w:t>
            </w:r>
            <w:r>
              <w:t>________________________________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E4DFA" w:rsidTr="00EE4DFA">
        <w:tc>
          <w:tcPr>
            <w:tcW w:w="9102" w:type="dxa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II. Bevallott időszak</w:t>
            </w:r>
          </w:p>
          <w:p w:rsidR="00EE4DFA" w:rsidRDefault="00EE4DFA" w:rsidP="00EE4DFA">
            <w:pPr>
              <w:spacing w:before="200"/>
              <w:ind w:left="1026"/>
            </w:pPr>
            <w:r w:rsidRPr="00F06DAC">
              <w:t>………</w:t>
            </w:r>
            <w:r w:rsidRPr="00F872CB">
              <w:t xml:space="preserve"> év </w:t>
            </w:r>
            <w:r w:rsidRPr="00F06DAC">
              <w:t>………</w:t>
            </w:r>
            <w:r w:rsidRPr="00F872CB">
              <w:t xml:space="preserve"> hó </w:t>
            </w:r>
            <w:r w:rsidRPr="00F06DAC">
              <w:t>………</w:t>
            </w:r>
            <w:r w:rsidRPr="00F872CB">
              <w:t xml:space="preserve"> nap</w:t>
            </w:r>
            <w:r>
              <w:t xml:space="preserve">tól            </w:t>
            </w:r>
            <w:r w:rsidRPr="00F06DAC">
              <w:t>………</w:t>
            </w:r>
            <w:r w:rsidRPr="00F872CB">
              <w:t xml:space="preserve"> év </w:t>
            </w:r>
            <w:r w:rsidRPr="00F06DAC">
              <w:t>………</w:t>
            </w:r>
            <w:r w:rsidRPr="00F872CB">
              <w:t xml:space="preserve"> hó </w:t>
            </w:r>
            <w:r w:rsidRPr="00F06DAC">
              <w:t>………</w:t>
            </w:r>
            <w:r w:rsidRPr="00F872CB">
              <w:t xml:space="preserve"> nap</w:t>
            </w:r>
            <w:r>
              <w:t>ig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935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III. Az adó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1. A II. pontban szereplő időszak napjainak száma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2. Az adóévi korábbi bevallás(ok)</w:t>
            </w:r>
            <w:proofErr w:type="spellStart"/>
            <w:r w:rsidRPr="00EE4DFA">
              <w:rPr>
                <w:bCs/>
                <w:iCs/>
                <w:szCs w:val="16"/>
              </w:rPr>
              <w:t>ban</w:t>
            </w:r>
            <w:proofErr w:type="spellEnd"/>
            <w:r w:rsidRPr="00EE4DFA">
              <w:rPr>
                <w:bCs/>
                <w:iCs/>
                <w:szCs w:val="16"/>
              </w:rPr>
              <w:t xml:space="preserve"> szereplő időszak(ok) napjainak száma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3. Építőipari, természeti erőforrás feltárási, kutatási tevékenység nem adóköteles időtartama (adóévenként legfeljebb 30 nap)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556173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4. A korábbi bevallás(ok)</w:t>
            </w:r>
            <w:proofErr w:type="spellStart"/>
            <w:r w:rsidRPr="00EE4DFA">
              <w:rPr>
                <w:bCs/>
                <w:iCs/>
                <w:szCs w:val="16"/>
              </w:rPr>
              <w:t>ban</w:t>
            </w:r>
            <w:proofErr w:type="spellEnd"/>
            <w:r w:rsidRPr="00EE4DFA">
              <w:rPr>
                <w:bCs/>
                <w:iCs/>
                <w:szCs w:val="16"/>
              </w:rPr>
              <w:t xml:space="preserve"> szereplő időszak(ok) időtartamából azon napok száma, amely után az adót megfizették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5. Adóköteles napok száma (1+2-3-4)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10385F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6. Fizetendő adó (5. sor</w:t>
            </w:r>
            <w:r w:rsidR="0010385F">
              <w:rPr>
                <w:bCs/>
                <w:iCs/>
                <w:szCs w:val="16"/>
              </w:rPr>
              <w:t xml:space="preserve"> × </w:t>
            </w:r>
            <w:r w:rsidRPr="00EE4DFA">
              <w:rPr>
                <w:bCs/>
                <w:iCs/>
                <w:szCs w:val="16"/>
              </w:rPr>
              <w:t>5</w:t>
            </w:r>
            <w:r w:rsidR="0010385F">
              <w:rPr>
                <w:bCs/>
                <w:iCs/>
                <w:szCs w:val="16"/>
              </w:rPr>
              <w:t xml:space="preserve"> </w:t>
            </w:r>
            <w:r w:rsidRPr="00EE4DFA">
              <w:rPr>
                <w:bCs/>
                <w:iCs/>
                <w:szCs w:val="16"/>
              </w:rPr>
              <w:t>000</w:t>
            </w:r>
            <w:r w:rsidR="00646E8B">
              <w:rPr>
                <w:bCs/>
                <w:iCs/>
                <w:szCs w:val="16"/>
              </w:rPr>
              <w:t xml:space="preserve"> </w:t>
            </w:r>
            <w:r w:rsidRPr="00EE4DFA">
              <w:rPr>
                <w:bCs/>
                <w:iCs/>
                <w:szCs w:val="16"/>
              </w:rPr>
              <w:t>Ft/nap)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Ft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116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IV. Adóalany</w:t>
            </w: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2. Születési helye, ideje: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 xml:space="preserve">3. Anyja születési családi és </w:t>
            </w:r>
            <w:r w:rsidR="00E54199">
              <w:t xml:space="preserve">  </w:t>
            </w:r>
            <w:r w:rsidRPr="00F872CB">
              <w:t>utóneve: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5. Statisztikai számjele: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6. Pénzintézeti számlaszáma: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852"/>
        <w:gridCol w:w="4211"/>
      </w:tblGrid>
      <w:tr w:rsidR="00EE4DFA" w:rsidRPr="00E9656A" w:rsidTr="00EE4DFA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DFA" w:rsidRPr="00E9656A" w:rsidRDefault="00EE4DFA" w:rsidP="00EE4DFA">
            <w:pPr>
              <w:spacing w:before="120"/>
            </w:pPr>
            <w:r w:rsidRPr="00E9656A">
              <w:rPr>
                <w:b/>
              </w:rPr>
              <w:t>III. Felelősségem tudatában kijelentem, hogy a bevallásban közölt adatok a valóságnak megfelelnek.</w:t>
            </w:r>
          </w:p>
        </w:tc>
      </w:tr>
      <w:tr w:rsidR="00EE4DFA" w:rsidRPr="00E9656A" w:rsidTr="00A272F3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______________________________</w:t>
            </w:r>
          </w:p>
        </w:tc>
      </w:tr>
      <w:tr w:rsidR="00EE4DFA" w:rsidRPr="00E9656A" w:rsidTr="0074728E">
        <w:trPr>
          <w:trHeight w:val="479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EE4DFA" w:rsidRDefault="00EE4DFA" w:rsidP="0074728E"/>
    <w:sectPr w:rsidR="00EE4DFA" w:rsidSect="00EE4D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944FA"/>
    <w:multiLevelType w:val="hybridMultilevel"/>
    <w:tmpl w:val="CCCC45CC"/>
    <w:lvl w:ilvl="0" w:tplc="5B6A7B5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72"/>
    <w:rsid w:val="0010385F"/>
    <w:rsid w:val="004836E6"/>
    <w:rsid w:val="00556173"/>
    <w:rsid w:val="0060329F"/>
    <w:rsid w:val="00646E8B"/>
    <w:rsid w:val="00660972"/>
    <w:rsid w:val="006B5A62"/>
    <w:rsid w:val="0074728E"/>
    <w:rsid w:val="009722C0"/>
    <w:rsid w:val="00A272F3"/>
    <w:rsid w:val="00D534B1"/>
    <w:rsid w:val="00E54199"/>
    <w:rsid w:val="00E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E543"/>
  <w15:docId w15:val="{0945708D-5226-4BB2-B977-64B50D83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D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4D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i\Desktop\honlapra\IDEIGLENES\bevallas%20ideiglenes%20-%20Tbicsk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bevallas ideiglenes - Tbicske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Kis Andrea</cp:lastModifiedBy>
  <cp:revision>2</cp:revision>
  <cp:lastPrinted>2018-01-13T22:12:00Z</cp:lastPrinted>
  <dcterms:created xsi:type="dcterms:W3CDTF">2018-03-20T13:30:00Z</dcterms:created>
  <dcterms:modified xsi:type="dcterms:W3CDTF">2018-03-20T13:30:00Z</dcterms:modified>
</cp:coreProperties>
</file>